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2D" w:rsidRPr="00373404" w:rsidRDefault="009C0D2D">
      <w:pPr>
        <w:jc w:val="center"/>
        <w:rPr>
          <w:rFonts w:ascii="Gill Sans MT" w:hAnsi="Gill Sans MT" w:cs="Arial"/>
          <w:b/>
          <w:sz w:val="18"/>
        </w:rPr>
      </w:pPr>
      <w:r w:rsidRPr="00373404">
        <w:rPr>
          <w:rFonts w:ascii="Gill Sans MT" w:hAnsi="Gill Sans MT" w:cs="Arial"/>
          <w:b/>
        </w:rPr>
        <w:t>MANAGEMENT OF HEALTH AND SAFETY AT WORK REGULATIONS 1999</w:t>
      </w:r>
    </w:p>
    <w:p w:rsidR="009C0D2D" w:rsidRPr="00373404" w:rsidRDefault="009C0D2D">
      <w:pPr>
        <w:jc w:val="center"/>
        <w:rPr>
          <w:rFonts w:ascii="Gill Sans MT" w:hAnsi="Gill Sans MT" w:cs="Arial"/>
          <w:b/>
          <w:sz w:val="18"/>
        </w:rPr>
      </w:pPr>
    </w:p>
    <w:p w:rsidR="009C0D2D" w:rsidRPr="00373404" w:rsidRDefault="009C0D2D">
      <w:pPr>
        <w:jc w:val="center"/>
        <w:rPr>
          <w:rFonts w:ascii="Gill Sans MT" w:hAnsi="Gill Sans MT" w:cs="Arial"/>
          <w:b/>
        </w:rPr>
      </w:pPr>
      <w:r w:rsidRPr="00373404">
        <w:rPr>
          <w:rFonts w:ascii="Gill Sans MT" w:hAnsi="Gill Sans MT" w:cs="Arial"/>
          <w:b/>
        </w:rPr>
        <w:t xml:space="preserve">GENERAL RISK ASSESSMENT </w:t>
      </w:r>
    </w:p>
    <w:p w:rsidR="009C0D2D" w:rsidRPr="00373404" w:rsidRDefault="009C0D2D">
      <w:pPr>
        <w:rPr>
          <w:rFonts w:ascii="Gill Sans MT" w:hAnsi="Gill Sans MT" w:cs="Arial"/>
          <w:b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132"/>
        <w:gridCol w:w="5130"/>
        <w:gridCol w:w="1080"/>
        <w:gridCol w:w="1800"/>
      </w:tblGrid>
      <w:tr w:rsidR="009C0D2D" w:rsidRPr="00373404" w:rsidTr="00F17802"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b/>
              </w:rPr>
            </w:pPr>
          </w:p>
          <w:p w:rsidR="009C0D2D" w:rsidRPr="00373404" w:rsidRDefault="009C0D2D">
            <w:pPr>
              <w:spacing w:after="58"/>
              <w:rPr>
                <w:rFonts w:ascii="Gill Sans MT" w:hAnsi="Gill Sans MT" w:cs="Arial"/>
                <w:b/>
                <w:sz w:val="18"/>
              </w:rPr>
            </w:pPr>
            <w:r w:rsidRPr="00373404">
              <w:rPr>
                <w:rFonts w:ascii="Gill Sans MT" w:hAnsi="Gill Sans MT" w:cs="Arial"/>
                <w:b/>
                <w:sz w:val="18"/>
              </w:rPr>
              <w:t xml:space="preserve">DEPARTMENT/SCHOOL/UNIT 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0D2D" w:rsidRPr="00373404" w:rsidRDefault="00F17802" w:rsidP="00F17802">
            <w:pPr>
              <w:spacing w:after="58"/>
              <w:jc w:val="center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 xml:space="preserve">Ipswich School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b/>
                <w:sz w:val="18"/>
              </w:rPr>
            </w:pPr>
          </w:p>
          <w:p w:rsidR="009C0D2D" w:rsidRPr="00373404" w:rsidRDefault="009C0D2D">
            <w:pPr>
              <w:spacing w:after="58"/>
              <w:rPr>
                <w:rFonts w:ascii="Gill Sans MT" w:hAnsi="Gill Sans MT" w:cs="Arial"/>
                <w:b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 xml:space="preserve">  </w:t>
            </w:r>
            <w:r w:rsidRPr="00373404">
              <w:rPr>
                <w:rFonts w:ascii="Gill Sans MT" w:hAnsi="Gill Sans MT" w:cs="Arial"/>
                <w:b/>
                <w:sz w:val="18"/>
              </w:rPr>
              <w:t>REF NO.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0D2D" w:rsidRPr="00373404" w:rsidRDefault="008F396F" w:rsidP="00127404">
            <w:pPr>
              <w:spacing w:after="58"/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373404">
              <w:rPr>
                <w:rFonts w:ascii="Gill Sans MT" w:hAnsi="Gill Sans MT" w:cs="Arial"/>
                <w:b/>
                <w:sz w:val="18"/>
              </w:rPr>
              <w:t>Games</w:t>
            </w:r>
            <w:r w:rsidR="00F17802" w:rsidRPr="00373404">
              <w:rPr>
                <w:rFonts w:ascii="Gill Sans MT" w:hAnsi="Gill Sans MT" w:cs="Arial"/>
                <w:b/>
                <w:sz w:val="18"/>
              </w:rPr>
              <w:t>/0</w:t>
            </w:r>
            <w:r w:rsidRPr="00373404">
              <w:rPr>
                <w:rFonts w:ascii="Gill Sans MT" w:hAnsi="Gill Sans MT" w:cs="Arial"/>
                <w:b/>
                <w:sz w:val="18"/>
              </w:rPr>
              <w:t>0</w:t>
            </w:r>
            <w:r w:rsidR="00127404" w:rsidRPr="00373404">
              <w:rPr>
                <w:rFonts w:ascii="Gill Sans MT" w:hAnsi="Gill Sans MT" w:cs="Arial"/>
                <w:b/>
                <w:sz w:val="18"/>
              </w:rPr>
              <w:t>5</w:t>
            </w:r>
          </w:p>
        </w:tc>
      </w:tr>
    </w:tbl>
    <w:p w:rsidR="009C0D2D" w:rsidRPr="00373404" w:rsidRDefault="009C0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2"/>
          <w:tab w:val="left" w:pos="7362"/>
        </w:tabs>
        <w:rPr>
          <w:rFonts w:ascii="Gill Sans MT" w:hAnsi="Gill Sans MT" w:cs="Arial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7406"/>
        <w:gridCol w:w="13"/>
      </w:tblGrid>
      <w:tr w:rsidR="009C0D2D" w:rsidRPr="00373404" w:rsidTr="00F17802">
        <w:trPr>
          <w:gridAfter w:val="1"/>
          <w:wAfter w:w="13" w:type="dxa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b/>
                <w:sz w:val="18"/>
              </w:rPr>
              <w:t xml:space="preserve">TASK/OPERATION BEING ASSESSED </w:t>
            </w:r>
          </w:p>
        </w:tc>
        <w:tc>
          <w:tcPr>
            <w:tcW w:w="7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0D2D" w:rsidRPr="00373404" w:rsidRDefault="00BC3965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RUGBY</w:t>
            </w:r>
          </w:p>
        </w:tc>
      </w:tr>
      <w:tr w:rsidR="008A02BD" w:rsidRPr="00D16D4C" w:rsidTr="00CD7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199" w:type="dxa"/>
            <w:gridSpan w:val="3"/>
          </w:tcPr>
          <w:p w:rsidR="008A02BD" w:rsidRPr="00D16D4C" w:rsidRDefault="008A02BD" w:rsidP="00CD7A00">
            <w:pPr>
              <w:rPr>
                <w:rFonts w:ascii="Gill Sans MT" w:hAnsi="Gill Sans MT" w:cs="Arial"/>
                <w:b/>
              </w:rPr>
            </w:pPr>
            <w:r w:rsidRPr="00D16D4C">
              <w:rPr>
                <w:rFonts w:ascii="Gill Sans MT" w:hAnsi="Gill Sans MT" w:cs="Arial"/>
                <w:b/>
              </w:rPr>
              <w:t xml:space="preserve">Consequence of Hazard </w:t>
            </w:r>
          </w:p>
          <w:p w:rsidR="008A02BD" w:rsidRPr="00D16D4C" w:rsidRDefault="008A02BD" w:rsidP="00CD7A00">
            <w:pPr>
              <w:rPr>
                <w:rFonts w:ascii="Gill Sans MT" w:hAnsi="Gill Sans MT" w:cs="Arial"/>
              </w:rPr>
            </w:pPr>
          </w:p>
          <w:p w:rsidR="008A02BD" w:rsidRPr="00D16D4C" w:rsidRDefault="008A02BD" w:rsidP="00CD7A00">
            <w:pPr>
              <w:rPr>
                <w:rFonts w:ascii="Gill Sans MT" w:hAnsi="Gill Sans MT" w:cs="Arial"/>
              </w:rPr>
            </w:pPr>
            <w:r w:rsidRPr="00D16D4C">
              <w:rPr>
                <w:rFonts w:ascii="Gill Sans MT" w:hAnsi="Gill Sans MT" w:cs="Arial"/>
              </w:rPr>
              <w:t xml:space="preserve">Minor injury </w:t>
            </w:r>
            <w:bookmarkStart w:id="0" w:name="Check1"/>
            <w:r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ill Sans MT" w:hAnsi="Gill Sans MT" w:cs="Arial"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</w:rPr>
            </w:r>
            <w:r w:rsidR="006B7BAE">
              <w:rPr>
                <w:rFonts w:ascii="Gill Sans MT" w:hAnsi="Gill Sans MT" w:cs="Arial"/>
              </w:rPr>
              <w:fldChar w:fldCharType="separate"/>
            </w:r>
            <w:r>
              <w:rPr>
                <w:rFonts w:ascii="Gill Sans MT" w:hAnsi="Gill Sans MT" w:cs="Arial"/>
              </w:rPr>
              <w:fldChar w:fldCharType="end"/>
            </w:r>
            <w:bookmarkEnd w:id="0"/>
            <w:r w:rsidRPr="00D16D4C">
              <w:rPr>
                <w:rFonts w:ascii="Gill Sans MT" w:hAnsi="Gill Sans MT" w:cs="Arial"/>
              </w:rPr>
              <w:t xml:space="preserve"> Injury  </w:t>
            </w:r>
            <w:bookmarkStart w:id="1" w:name="Check2"/>
            <w:r w:rsidRPr="00D16D4C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6D4C">
              <w:rPr>
                <w:rFonts w:ascii="Gill Sans MT" w:hAnsi="Gill Sans MT" w:cs="Arial"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</w:rPr>
            </w:r>
            <w:r w:rsidR="006B7BAE">
              <w:rPr>
                <w:rFonts w:ascii="Gill Sans MT" w:hAnsi="Gill Sans MT" w:cs="Arial"/>
              </w:rPr>
              <w:fldChar w:fldCharType="separate"/>
            </w:r>
            <w:r w:rsidRPr="00D16D4C">
              <w:rPr>
                <w:rFonts w:ascii="Gill Sans MT" w:hAnsi="Gill Sans MT" w:cs="Arial"/>
              </w:rPr>
              <w:fldChar w:fldCharType="end"/>
            </w:r>
            <w:bookmarkEnd w:id="1"/>
            <w:r w:rsidRPr="00D16D4C">
              <w:rPr>
                <w:rFonts w:ascii="Gill Sans MT" w:hAnsi="Gill Sans MT" w:cs="Arial"/>
              </w:rPr>
              <w:t xml:space="preserve"> Over three-day absence </w:t>
            </w:r>
            <w:bookmarkStart w:id="2" w:name="Check3"/>
            <w:r>
              <w:rPr>
                <w:rFonts w:ascii="Gill Sans MT" w:hAnsi="Gill Sans MT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ill Sans MT" w:hAnsi="Gill Sans MT" w:cs="Arial"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</w:rPr>
            </w:r>
            <w:r w:rsidR="006B7BAE">
              <w:rPr>
                <w:rFonts w:ascii="Gill Sans MT" w:hAnsi="Gill Sans MT" w:cs="Arial"/>
              </w:rPr>
              <w:fldChar w:fldCharType="separate"/>
            </w:r>
            <w:r>
              <w:rPr>
                <w:rFonts w:ascii="Gill Sans MT" w:hAnsi="Gill Sans MT" w:cs="Arial"/>
              </w:rPr>
              <w:fldChar w:fldCharType="end"/>
            </w:r>
            <w:bookmarkEnd w:id="2"/>
            <w:r w:rsidRPr="00D16D4C">
              <w:rPr>
                <w:rFonts w:ascii="Gill Sans MT" w:hAnsi="Gill Sans MT" w:cs="Arial"/>
              </w:rPr>
              <w:t xml:space="preserve"> Major injury </w:t>
            </w:r>
            <w:bookmarkStart w:id="3" w:name="Check4"/>
            <w:r>
              <w:rPr>
                <w:rFonts w:ascii="Gill Sans MT" w:hAnsi="Gill Sans M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ill Sans MT" w:hAnsi="Gill Sans MT" w:cs="Arial"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</w:rPr>
            </w:r>
            <w:r w:rsidR="006B7BAE">
              <w:rPr>
                <w:rFonts w:ascii="Gill Sans MT" w:hAnsi="Gill Sans MT" w:cs="Arial"/>
              </w:rPr>
              <w:fldChar w:fldCharType="separate"/>
            </w:r>
            <w:r>
              <w:rPr>
                <w:rFonts w:ascii="Gill Sans MT" w:hAnsi="Gill Sans MT" w:cs="Arial"/>
              </w:rPr>
              <w:fldChar w:fldCharType="end"/>
            </w:r>
            <w:bookmarkEnd w:id="3"/>
            <w:r w:rsidRPr="00D16D4C">
              <w:rPr>
                <w:rFonts w:ascii="Gill Sans MT" w:hAnsi="Gill Sans MT" w:cs="Arial"/>
              </w:rPr>
              <w:t xml:space="preserve"> Disability or Death </w:t>
            </w:r>
            <w:bookmarkStart w:id="4" w:name="Check5"/>
            <w:r>
              <w:rPr>
                <w:rFonts w:ascii="Gill Sans MT" w:hAnsi="Gill Sans MT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ill Sans MT" w:hAnsi="Gill Sans MT" w:cs="Arial"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</w:rPr>
            </w:r>
            <w:r w:rsidR="006B7BAE">
              <w:rPr>
                <w:rFonts w:ascii="Gill Sans MT" w:hAnsi="Gill Sans MT" w:cs="Arial"/>
              </w:rPr>
              <w:fldChar w:fldCharType="separate"/>
            </w:r>
            <w:r>
              <w:rPr>
                <w:rFonts w:ascii="Gill Sans MT" w:hAnsi="Gill Sans MT" w:cs="Arial"/>
              </w:rPr>
              <w:fldChar w:fldCharType="end"/>
            </w:r>
            <w:bookmarkEnd w:id="4"/>
          </w:p>
          <w:p w:rsidR="008A02BD" w:rsidRPr="00D16D4C" w:rsidRDefault="008A02BD" w:rsidP="00CD7A00">
            <w:pPr>
              <w:rPr>
                <w:rFonts w:ascii="Gill Sans MT" w:hAnsi="Gill Sans MT" w:cs="Arial"/>
              </w:rPr>
            </w:pPr>
          </w:p>
        </w:tc>
      </w:tr>
    </w:tbl>
    <w:p w:rsidR="009C0D2D" w:rsidRPr="00373404" w:rsidRDefault="009C0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2"/>
          <w:tab w:val="left" w:pos="7362"/>
        </w:tabs>
        <w:rPr>
          <w:rFonts w:ascii="Gill Sans MT" w:hAnsi="Gill Sans MT" w:cs="Arial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86"/>
      </w:tblGrid>
      <w:tr w:rsidR="009C0D2D" w:rsidRPr="00373404">
        <w:tc>
          <w:tcPr>
            <w:tcW w:w="1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b/>
                <w:sz w:val="18"/>
              </w:rPr>
              <w:t xml:space="preserve">PURPOSE/METHOD OF WORK </w:t>
            </w:r>
          </w:p>
        </w:tc>
      </w:tr>
    </w:tbl>
    <w:p w:rsidR="009C0D2D" w:rsidRPr="00373404" w:rsidRDefault="009C0D2D">
      <w:pPr>
        <w:rPr>
          <w:rFonts w:ascii="Gill Sans MT" w:hAnsi="Gill Sans MT" w:cs="Arial"/>
          <w:vanish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86"/>
      </w:tblGrid>
      <w:tr w:rsidR="009C0D2D" w:rsidRPr="00373404">
        <w:tc>
          <w:tcPr>
            <w:tcW w:w="1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For:  All Staff</w:t>
            </w:r>
            <w:r w:rsidR="00F62EDA" w:rsidRPr="00373404">
              <w:rPr>
                <w:rFonts w:ascii="Gill Sans MT" w:hAnsi="Gill Sans MT" w:cs="Arial"/>
                <w:sz w:val="18"/>
              </w:rPr>
              <w:t xml:space="preserve"> &amp; </w:t>
            </w:r>
            <w:r w:rsidR="001F15FB" w:rsidRPr="00373404">
              <w:rPr>
                <w:rFonts w:ascii="Gill Sans MT" w:hAnsi="Gill Sans MT" w:cs="Arial"/>
                <w:sz w:val="18"/>
              </w:rPr>
              <w:t>Pupils</w:t>
            </w: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  <w:p w:rsidR="009C0D2D" w:rsidRDefault="001F15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All methods of Work</w:t>
            </w:r>
            <w:r w:rsidR="00A22A40" w:rsidRPr="00373404">
              <w:rPr>
                <w:rFonts w:ascii="Gill Sans MT" w:hAnsi="Gill Sans MT" w:cs="Arial"/>
                <w:sz w:val="18"/>
              </w:rPr>
              <w:t xml:space="preserve"> associated with </w:t>
            </w:r>
            <w:r w:rsidR="008F396F" w:rsidRPr="00373404">
              <w:rPr>
                <w:rFonts w:ascii="Gill Sans MT" w:hAnsi="Gill Sans MT" w:cs="Arial"/>
              </w:rPr>
              <w:t>Contact Sports (Rugby)</w:t>
            </w:r>
            <w:r w:rsidR="008814C5" w:rsidRPr="00373404">
              <w:rPr>
                <w:rFonts w:ascii="Gill Sans MT" w:hAnsi="Gill Sans MT" w:cs="Arial"/>
                <w:sz w:val="18"/>
              </w:rPr>
              <w:t>.</w:t>
            </w:r>
            <w:r w:rsidR="00127404" w:rsidRPr="00373404">
              <w:rPr>
                <w:rFonts w:ascii="Gill Sans MT" w:hAnsi="Gill Sans MT" w:cs="Arial"/>
                <w:sz w:val="18"/>
              </w:rPr>
              <w:t xml:space="preserve"> </w:t>
            </w:r>
          </w:p>
          <w:p w:rsidR="006B7BAE" w:rsidRDefault="006B7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  <w:p w:rsidR="006B7BAE" w:rsidRPr="006B7BAE" w:rsidRDefault="006B7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b/>
                <w:sz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To be used in conjunction with the Concussion Policy</w:t>
            </w: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</w:tr>
    </w:tbl>
    <w:p w:rsidR="009C0D2D" w:rsidRPr="00373404" w:rsidRDefault="009C0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2"/>
          <w:tab w:val="left" w:pos="7362"/>
        </w:tabs>
        <w:rPr>
          <w:rFonts w:ascii="Gill Sans MT" w:hAnsi="Gill Sans MT" w:cs="Arial"/>
          <w:sz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2"/>
        <w:gridCol w:w="1080"/>
        <w:gridCol w:w="4813"/>
      </w:tblGrid>
      <w:tr w:rsidR="009C0D2D" w:rsidRPr="00373404">
        <w:tc>
          <w:tcPr>
            <w:tcW w:w="5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b/>
                <w:sz w:val="18"/>
              </w:rPr>
              <w:t xml:space="preserve">SPECIFIC LEGISLATIVE REQUIREMENTS </w:t>
            </w:r>
          </w:p>
        </w:tc>
        <w:tc>
          <w:tcPr>
            <w:tcW w:w="1080" w:type="dxa"/>
            <w:tcBorders>
              <w:left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4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b/>
                <w:sz w:val="18"/>
              </w:rPr>
              <w:t xml:space="preserve">LEVEL OF SKILL/TRAINING REQUIRED </w:t>
            </w:r>
          </w:p>
        </w:tc>
      </w:tr>
      <w:tr w:rsidR="009C0D2D" w:rsidRPr="00373404">
        <w:tc>
          <w:tcPr>
            <w:tcW w:w="5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Health &amp; Safety at Work etc. Act</w:t>
            </w: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Management of Health &amp; Safety at Work Regulations</w:t>
            </w: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Workplace (Health, Safety &amp; Welfare) Regulations</w:t>
            </w: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Health and Safety (First Aid) Regulations</w:t>
            </w: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1080" w:type="dxa"/>
            <w:tcBorders>
              <w:left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4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 xml:space="preserve">General awareness of hazards associated with this type of </w:t>
            </w:r>
            <w:r w:rsidR="00F62EDA" w:rsidRPr="00373404">
              <w:rPr>
                <w:rFonts w:ascii="Gill Sans MT" w:hAnsi="Gill Sans MT" w:cs="Arial"/>
                <w:sz w:val="18"/>
              </w:rPr>
              <w:t>activity</w:t>
            </w:r>
            <w:r w:rsidRPr="00373404">
              <w:rPr>
                <w:rFonts w:ascii="Gill Sans MT" w:hAnsi="Gill Sans MT" w:cs="Arial"/>
                <w:sz w:val="18"/>
              </w:rPr>
              <w:t>.</w:t>
            </w: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First Aid Certificate.</w:t>
            </w: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Knowledge of location of First Aid boxes needed.</w:t>
            </w:r>
          </w:p>
        </w:tc>
      </w:tr>
    </w:tbl>
    <w:p w:rsidR="009C0D2D" w:rsidRPr="00373404" w:rsidRDefault="009C0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2"/>
          <w:tab w:val="left" w:pos="7362"/>
        </w:tabs>
        <w:rPr>
          <w:rFonts w:ascii="Gill Sans MT" w:hAnsi="Gill Sans MT" w:cs="Arial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22"/>
        <w:gridCol w:w="2590"/>
        <w:gridCol w:w="5373"/>
      </w:tblGrid>
      <w:tr w:rsidR="009C0D2D" w:rsidRPr="00373404" w:rsidTr="0047313F">
        <w:tc>
          <w:tcPr>
            <w:tcW w:w="3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b/>
                <w:sz w:val="18"/>
              </w:rPr>
              <w:t xml:space="preserve">MAIN HAZARDS IDENTIFIED 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b/>
                <w:sz w:val="18"/>
              </w:rPr>
              <w:t xml:space="preserve">WHO WILL BE AFFECTED </w:t>
            </w:r>
          </w:p>
        </w:tc>
        <w:tc>
          <w:tcPr>
            <w:tcW w:w="5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b/>
                <w:sz w:val="18"/>
              </w:rPr>
              <w:t xml:space="preserve">CONTROL MEASURES TO REDUCE THE RISK </w:t>
            </w:r>
          </w:p>
        </w:tc>
      </w:tr>
      <w:tr w:rsidR="009C0D2D" w:rsidRPr="00373404" w:rsidTr="0047313F">
        <w:tc>
          <w:tcPr>
            <w:tcW w:w="3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A22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All accidents/ emergencies</w:t>
            </w:r>
          </w:p>
          <w:p w:rsidR="00127404" w:rsidRPr="00373404" w:rsidRDefault="001274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People participating who are not eligible or medically fit (Unknown Medical conditions)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F62E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 xml:space="preserve">Staff &amp; </w:t>
            </w:r>
            <w:r w:rsidR="008814C5" w:rsidRPr="00373404">
              <w:rPr>
                <w:rFonts w:ascii="Gill Sans MT" w:hAnsi="Gill Sans MT" w:cs="Arial"/>
                <w:sz w:val="18"/>
              </w:rPr>
              <w:t>Pupil</w:t>
            </w:r>
            <w:r w:rsidRPr="00373404">
              <w:rPr>
                <w:rFonts w:ascii="Gill Sans MT" w:hAnsi="Gill Sans MT" w:cs="Arial"/>
                <w:sz w:val="18"/>
              </w:rPr>
              <w:t>s</w:t>
            </w: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5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127404" w:rsidP="0047313F">
            <w:pPr>
              <w:numPr>
                <w:ilvl w:val="0"/>
                <w:numId w:val="6"/>
              </w:numPr>
              <w:spacing w:line="288" w:lineRule="atLeast"/>
              <w:ind w:left="30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Rugby Coaching Session</w:t>
            </w:r>
            <w:r w:rsidR="00A22A40"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.</w:t>
            </w: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 xml:space="preserve">  Coaches must be </w:t>
            </w:r>
            <w:r w:rsidR="00DB4591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DBS</w:t>
            </w: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 xml:space="preserve"> checked.</w:t>
            </w:r>
          </w:p>
          <w:p w:rsidR="00127404" w:rsidRPr="00373404" w:rsidRDefault="00127404" w:rsidP="0047313F">
            <w:pPr>
              <w:numPr>
                <w:ilvl w:val="0"/>
                <w:numId w:val="6"/>
              </w:numPr>
              <w:spacing w:line="288" w:lineRule="atLeast"/>
              <w:ind w:left="30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 xml:space="preserve">Correct Staffing Ratios for Coaching and Games </w:t>
            </w:r>
          </w:p>
          <w:p w:rsidR="00127404" w:rsidRPr="00373404" w:rsidRDefault="00127404" w:rsidP="00127404">
            <w:pPr>
              <w:numPr>
                <w:ilvl w:val="0"/>
                <w:numId w:val="6"/>
              </w:numPr>
              <w:spacing w:line="288" w:lineRule="atLeast"/>
              <w:ind w:left="30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Ensure participants are eligible (age, ability etc)</w:t>
            </w:r>
          </w:p>
          <w:p w:rsidR="00127404" w:rsidRPr="00373404" w:rsidRDefault="00127404" w:rsidP="00127404">
            <w:pPr>
              <w:numPr>
                <w:ilvl w:val="0"/>
                <w:numId w:val="6"/>
              </w:numPr>
              <w:spacing w:line="288" w:lineRule="atLeast"/>
              <w:ind w:left="30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Ensure participants are Medically fit</w:t>
            </w:r>
          </w:p>
          <w:p w:rsidR="00BC3965" w:rsidRPr="00373404" w:rsidRDefault="00BC3965" w:rsidP="00127404">
            <w:pPr>
              <w:numPr>
                <w:ilvl w:val="0"/>
                <w:numId w:val="6"/>
              </w:numPr>
              <w:spacing w:line="288" w:lineRule="atLeast"/>
              <w:ind w:left="30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 xml:space="preserve">RFU Guidelines recommend that there is a safety distance between pitches of 5m from Touchline. </w:t>
            </w:r>
          </w:p>
        </w:tc>
      </w:tr>
      <w:tr w:rsidR="00A22A40" w:rsidRPr="00373404" w:rsidTr="0047313F">
        <w:tc>
          <w:tcPr>
            <w:tcW w:w="3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2A40" w:rsidRPr="00373404" w:rsidRDefault="00127404" w:rsidP="00A22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Impact Injuries:</w:t>
            </w:r>
          </w:p>
          <w:p w:rsidR="00127404" w:rsidRPr="00373404" w:rsidRDefault="00127404" w:rsidP="00A22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Head, Face, Nose &amp; Mouth Injuries</w:t>
            </w:r>
          </w:p>
          <w:p w:rsidR="006A2099" w:rsidRPr="00373404" w:rsidRDefault="006A2099" w:rsidP="00A22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Fractures, Sprains, dislocation and Concussion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2A40" w:rsidRPr="00373404" w:rsidRDefault="00A22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5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7404" w:rsidRPr="00373404" w:rsidRDefault="00127404" w:rsidP="0047313F">
            <w:pPr>
              <w:numPr>
                <w:ilvl w:val="0"/>
                <w:numId w:val="6"/>
              </w:numPr>
              <w:spacing w:line="288" w:lineRule="atLeast"/>
              <w:ind w:left="30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Gum Guards MUST be worn</w:t>
            </w:r>
          </w:p>
          <w:p w:rsidR="00127404" w:rsidRPr="00373404" w:rsidRDefault="00127404" w:rsidP="0047313F">
            <w:pPr>
              <w:numPr>
                <w:ilvl w:val="0"/>
                <w:numId w:val="6"/>
              </w:numPr>
              <w:spacing w:line="288" w:lineRule="atLeast"/>
              <w:ind w:left="30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Advise scrum caps for scrum members</w:t>
            </w:r>
          </w:p>
          <w:p w:rsidR="006A2099" w:rsidRPr="00373404" w:rsidRDefault="006A2099" w:rsidP="0047313F">
            <w:pPr>
              <w:numPr>
                <w:ilvl w:val="0"/>
                <w:numId w:val="6"/>
              </w:numPr>
              <w:spacing w:line="288" w:lineRule="atLeast"/>
              <w:ind w:left="30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Protective Clothing is to be appropriate.</w:t>
            </w:r>
          </w:p>
        </w:tc>
      </w:tr>
      <w:tr w:rsidR="00A22A40" w:rsidRPr="00373404" w:rsidTr="0047313F">
        <w:tc>
          <w:tcPr>
            <w:tcW w:w="3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2A40" w:rsidRPr="00373404" w:rsidRDefault="00127404" w:rsidP="00A22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Slips, Trips and Falls due to playing surface.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2A40" w:rsidRPr="00373404" w:rsidRDefault="00A22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5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2A40" w:rsidRPr="00373404" w:rsidRDefault="00127404" w:rsidP="0047313F">
            <w:pPr>
              <w:numPr>
                <w:ilvl w:val="0"/>
                <w:numId w:val="6"/>
              </w:numPr>
              <w:spacing w:line="288" w:lineRule="atLeast"/>
              <w:ind w:left="30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Inspection of playing surface to ensure it is safe for the session/game to take place.</w:t>
            </w:r>
          </w:p>
          <w:p w:rsidR="00127404" w:rsidRPr="00373404" w:rsidRDefault="00127404" w:rsidP="0047313F">
            <w:pPr>
              <w:numPr>
                <w:ilvl w:val="0"/>
                <w:numId w:val="6"/>
              </w:numPr>
              <w:spacing w:line="288" w:lineRule="atLeast"/>
              <w:ind w:left="30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Access to a qualified first aider, first aid kit and Telephone.</w:t>
            </w:r>
          </w:p>
        </w:tc>
      </w:tr>
      <w:tr w:rsidR="0047313F" w:rsidRPr="00373404" w:rsidTr="0047313F">
        <w:tc>
          <w:tcPr>
            <w:tcW w:w="3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13F" w:rsidRPr="00373404" w:rsidRDefault="00127404" w:rsidP="004731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Rugby Post and Corner Flags – Cuts and collisions with equipment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13F" w:rsidRPr="00373404" w:rsidRDefault="004731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5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13F" w:rsidRPr="00373404" w:rsidRDefault="00127404" w:rsidP="0047313F">
            <w:pPr>
              <w:numPr>
                <w:ilvl w:val="0"/>
                <w:numId w:val="6"/>
              </w:numPr>
              <w:spacing w:line="288" w:lineRule="atLeast"/>
              <w:ind w:left="30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Equipment meets National standards</w:t>
            </w:r>
          </w:p>
          <w:p w:rsidR="00127404" w:rsidRPr="00373404" w:rsidRDefault="00F53A5D" w:rsidP="0047313F">
            <w:pPr>
              <w:numPr>
                <w:ilvl w:val="0"/>
                <w:numId w:val="6"/>
              </w:numPr>
              <w:spacing w:line="288" w:lineRule="atLeast"/>
              <w:ind w:left="30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All equipment is checked and Post Protectors are used.</w:t>
            </w:r>
          </w:p>
        </w:tc>
      </w:tr>
      <w:tr w:rsidR="0047313F" w:rsidRPr="00373404" w:rsidTr="0047313F">
        <w:tc>
          <w:tcPr>
            <w:tcW w:w="3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13F" w:rsidRPr="00373404" w:rsidRDefault="00F53A5D" w:rsidP="004731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Line Outs – Slips, trips &amp; falls etc.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13F" w:rsidRPr="00373404" w:rsidRDefault="004731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5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13F" w:rsidRPr="00373404" w:rsidRDefault="00F53A5D" w:rsidP="0047313F">
            <w:pPr>
              <w:numPr>
                <w:ilvl w:val="0"/>
                <w:numId w:val="6"/>
              </w:numPr>
              <w:spacing w:line="288" w:lineRule="atLeast"/>
              <w:ind w:left="30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Correct Coaching in a controlled environment to learn the skills</w:t>
            </w:r>
          </w:p>
          <w:p w:rsidR="00F53A5D" w:rsidRPr="00373404" w:rsidRDefault="00F53A5D" w:rsidP="0047313F">
            <w:pPr>
              <w:numPr>
                <w:ilvl w:val="0"/>
                <w:numId w:val="6"/>
              </w:numPr>
              <w:spacing w:line="288" w:lineRule="atLeast"/>
              <w:ind w:left="30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Line Outs only introduced when the players have been trained.</w:t>
            </w:r>
          </w:p>
        </w:tc>
      </w:tr>
      <w:tr w:rsidR="0047313F" w:rsidRPr="00373404" w:rsidTr="0047313F">
        <w:tc>
          <w:tcPr>
            <w:tcW w:w="3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13F" w:rsidRPr="00373404" w:rsidRDefault="00F53A5D" w:rsidP="004731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Scrums – Neck &amp; Back Injuries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13F" w:rsidRPr="00373404" w:rsidRDefault="004731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5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A5D" w:rsidRPr="003E6FED" w:rsidRDefault="00F53A5D" w:rsidP="003E6FED">
            <w:pPr>
              <w:pStyle w:val="ListParagraph"/>
              <w:numPr>
                <w:ilvl w:val="0"/>
                <w:numId w:val="6"/>
              </w:numPr>
              <w:spacing w:line="288" w:lineRule="atLeast"/>
              <w:ind w:left="30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E6FED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Correct Coaching in a controlled environment to learn the skills (Scrummage Machine)</w:t>
            </w:r>
          </w:p>
          <w:p w:rsidR="00F53A5D" w:rsidRPr="003E6FED" w:rsidRDefault="00F53A5D" w:rsidP="003E6FED">
            <w:pPr>
              <w:pStyle w:val="ListParagraph"/>
              <w:numPr>
                <w:ilvl w:val="0"/>
                <w:numId w:val="6"/>
              </w:numPr>
              <w:spacing w:line="288" w:lineRule="atLeast"/>
              <w:ind w:left="305" w:hanging="283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E6FED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In a game situation – if a scrum member becomes injured and there is no “front row” replacement then the Scrum will become unopposed.</w:t>
            </w:r>
          </w:p>
          <w:p w:rsidR="0047313F" w:rsidRPr="00373404" w:rsidRDefault="00F53A5D" w:rsidP="003E6FED">
            <w:pPr>
              <w:numPr>
                <w:ilvl w:val="0"/>
                <w:numId w:val="6"/>
              </w:numPr>
              <w:spacing w:line="288" w:lineRule="atLeast"/>
              <w:ind w:left="164" w:hanging="219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Players encouraged to wear scrum caps.</w:t>
            </w:r>
          </w:p>
        </w:tc>
      </w:tr>
      <w:tr w:rsidR="00E15483" w:rsidRPr="00373404" w:rsidTr="0047313F">
        <w:tc>
          <w:tcPr>
            <w:tcW w:w="3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5483" w:rsidRPr="00373404" w:rsidRDefault="00F53A5D" w:rsidP="00F53A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Strains and Injuries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5483" w:rsidRPr="00373404" w:rsidRDefault="00E154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5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5483" w:rsidRPr="00373404" w:rsidRDefault="00F53A5D" w:rsidP="00E15483">
            <w:pPr>
              <w:numPr>
                <w:ilvl w:val="0"/>
                <w:numId w:val="6"/>
              </w:numPr>
              <w:spacing w:line="288" w:lineRule="atLeast"/>
              <w:ind w:left="447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Warm up and Warm Down</w:t>
            </w:r>
          </w:p>
          <w:p w:rsidR="00F53A5D" w:rsidRPr="00373404" w:rsidRDefault="00F53A5D" w:rsidP="00E15483">
            <w:pPr>
              <w:numPr>
                <w:ilvl w:val="0"/>
                <w:numId w:val="6"/>
              </w:numPr>
              <w:spacing w:line="288" w:lineRule="atLeast"/>
              <w:ind w:left="447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Participants are wear appropriate clothing (Warm kit etc)</w:t>
            </w:r>
          </w:p>
          <w:p w:rsidR="00F53A5D" w:rsidRPr="00373404" w:rsidRDefault="00F53A5D" w:rsidP="00E15483">
            <w:pPr>
              <w:numPr>
                <w:ilvl w:val="0"/>
                <w:numId w:val="6"/>
              </w:numPr>
              <w:spacing w:line="288" w:lineRule="atLeast"/>
              <w:ind w:left="447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Access to a qualified first aider, first aid kit and Telephone</w:t>
            </w:r>
          </w:p>
        </w:tc>
      </w:tr>
      <w:tr w:rsidR="00F53A5D" w:rsidRPr="00373404" w:rsidTr="0047313F">
        <w:tc>
          <w:tcPr>
            <w:tcW w:w="3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A5D" w:rsidRPr="00373404" w:rsidRDefault="00F53A5D" w:rsidP="00F53A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Studs – Cuts &amp; Abrasions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A5D" w:rsidRPr="00373404" w:rsidRDefault="00F53A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5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A5D" w:rsidRPr="00373404" w:rsidRDefault="00F53A5D" w:rsidP="00E15483">
            <w:pPr>
              <w:numPr>
                <w:ilvl w:val="0"/>
                <w:numId w:val="6"/>
              </w:numPr>
              <w:spacing w:line="288" w:lineRule="atLeast"/>
              <w:ind w:left="447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Ensure that Studs are checked prior to any session/game</w:t>
            </w:r>
          </w:p>
          <w:p w:rsidR="006A2099" w:rsidRPr="00373404" w:rsidRDefault="00BC3965" w:rsidP="00BC3965">
            <w:pPr>
              <w:numPr>
                <w:ilvl w:val="0"/>
                <w:numId w:val="6"/>
              </w:numPr>
              <w:spacing w:line="288" w:lineRule="atLeast"/>
              <w:ind w:left="447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 xml:space="preserve">Ground staff are to check the pitches prior to use to ensure </w:t>
            </w: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lastRenderedPageBreak/>
              <w:t>that they are playable.</w:t>
            </w:r>
          </w:p>
        </w:tc>
      </w:tr>
      <w:tr w:rsidR="00F53A5D" w:rsidRPr="00373404" w:rsidTr="0047313F">
        <w:tc>
          <w:tcPr>
            <w:tcW w:w="3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A5D" w:rsidRPr="00373404" w:rsidRDefault="00F53A5D" w:rsidP="00F53A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lastRenderedPageBreak/>
              <w:t>Weather Conditions</w:t>
            </w:r>
          </w:p>
          <w:p w:rsidR="00F53A5D" w:rsidRPr="00373404" w:rsidRDefault="00F53A5D" w:rsidP="00F53A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Heat Exhaustion</w:t>
            </w:r>
          </w:p>
          <w:p w:rsidR="00F53A5D" w:rsidRPr="00373404" w:rsidRDefault="00F53A5D" w:rsidP="00F53A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Hypothermia etc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A5D" w:rsidRPr="00373404" w:rsidRDefault="00F53A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5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A5D" w:rsidRPr="00373404" w:rsidRDefault="00F53A5D" w:rsidP="00E15483">
            <w:pPr>
              <w:numPr>
                <w:ilvl w:val="0"/>
                <w:numId w:val="6"/>
              </w:numPr>
              <w:spacing w:line="288" w:lineRule="atLeast"/>
              <w:ind w:left="447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 xml:space="preserve">Regular breaks and access to drinking water </w:t>
            </w:r>
          </w:p>
          <w:p w:rsidR="00F53A5D" w:rsidRPr="00373404" w:rsidRDefault="00F53A5D" w:rsidP="003E6FED">
            <w:pPr>
              <w:numPr>
                <w:ilvl w:val="0"/>
                <w:numId w:val="6"/>
              </w:numPr>
              <w:spacing w:line="288" w:lineRule="atLeast"/>
              <w:ind w:left="447" w:hanging="425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Appropriate clothing, footwear and protection to be worn</w:t>
            </w:r>
          </w:p>
          <w:p w:rsidR="00BC3965" w:rsidRPr="00373404" w:rsidRDefault="00BC3965" w:rsidP="00E15483">
            <w:pPr>
              <w:numPr>
                <w:ilvl w:val="0"/>
                <w:numId w:val="6"/>
              </w:numPr>
              <w:spacing w:line="288" w:lineRule="atLeast"/>
              <w:ind w:left="447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Adequate shelter in bad weather should be made available for players and their equipment.</w:t>
            </w:r>
          </w:p>
          <w:p w:rsidR="00F53A5D" w:rsidRPr="00373404" w:rsidRDefault="00BC3965" w:rsidP="00BC3965">
            <w:pPr>
              <w:numPr>
                <w:ilvl w:val="0"/>
                <w:numId w:val="6"/>
              </w:numPr>
              <w:spacing w:line="288" w:lineRule="atLeast"/>
              <w:ind w:left="447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Adequate changing/shower facilities should be made available for all players</w:t>
            </w:r>
          </w:p>
        </w:tc>
      </w:tr>
      <w:tr w:rsidR="00BC3965" w:rsidRPr="00373404" w:rsidTr="0047313F">
        <w:tc>
          <w:tcPr>
            <w:tcW w:w="3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3965" w:rsidRPr="00373404" w:rsidRDefault="00BC3965" w:rsidP="00F53A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Injury caused by Machinery</w:t>
            </w:r>
            <w:r w:rsidR="00DB4591">
              <w:rPr>
                <w:rFonts w:ascii="Gill Sans MT" w:hAnsi="Gill Sans MT" w:cs="Arial"/>
                <w:sz w:val="18"/>
              </w:rPr>
              <w:t xml:space="preserve"> (Scrum Machines)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3965" w:rsidRPr="00373404" w:rsidRDefault="00BC39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5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3965" w:rsidRPr="00373404" w:rsidRDefault="00BC3965" w:rsidP="00E15483">
            <w:pPr>
              <w:numPr>
                <w:ilvl w:val="0"/>
                <w:numId w:val="6"/>
              </w:numPr>
              <w:spacing w:line="288" w:lineRule="atLeast"/>
              <w:ind w:left="447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No machinery should be left unattended when Pupils are about to Play/Train</w:t>
            </w:r>
          </w:p>
          <w:p w:rsidR="00BC3965" w:rsidRPr="00373404" w:rsidRDefault="00BC3965" w:rsidP="00BC3965">
            <w:pPr>
              <w:numPr>
                <w:ilvl w:val="0"/>
                <w:numId w:val="6"/>
              </w:numPr>
              <w:spacing w:line="288" w:lineRule="atLeast"/>
              <w:ind w:left="447"/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</w:pPr>
            <w:r w:rsidRPr="00373404">
              <w:rPr>
                <w:rFonts w:ascii="Gill Sans MT" w:hAnsi="Gill Sans MT" w:cs="Arial"/>
                <w:bCs/>
                <w:color w:val="000000"/>
                <w:sz w:val="18"/>
                <w:szCs w:val="18"/>
              </w:rPr>
              <w:t>Ground Staff should not use machinery within 100m of Pupils that are about to play/train</w:t>
            </w:r>
          </w:p>
        </w:tc>
      </w:tr>
    </w:tbl>
    <w:p w:rsidR="008A02BD" w:rsidRPr="00373404" w:rsidRDefault="008A02BD" w:rsidP="008A02BD">
      <w:pPr>
        <w:tabs>
          <w:tab w:val="left" w:pos="0"/>
          <w:tab w:val="left" w:pos="521"/>
        </w:tabs>
        <w:rPr>
          <w:rFonts w:ascii="Gill Sans MT" w:hAnsi="Gill Sans MT" w:cs="Arial"/>
          <w:sz w:val="18"/>
        </w:rPr>
      </w:pPr>
      <w:r>
        <w:rPr>
          <w:rFonts w:ascii="Gill Sans MT" w:hAnsi="Gill Sans MT" w:cs="Arial"/>
          <w:sz w:val="18"/>
        </w:rPr>
        <w:tab/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6521"/>
      </w:tblGrid>
      <w:tr w:rsidR="008A02BD" w:rsidRPr="00D16D4C" w:rsidTr="00CD7A00">
        <w:trPr>
          <w:cantSplit/>
          <w:trHeight w:val="365"/>
        </w:trPr>
        <w:tc>
          <w:tcPr>
            <w:tcW w:w="11199" w:type="dxa"/>
            <w:gridSpan w:val="2"/>
            <w:vAlign w:val="center"/>
          </w:tcPr>
          <w:p w:rsidR="008A02BD" w:rsidRPr="00D16D4C" w:rsidRDefault="008A02BD" w:rsidP="00CD7A00">
            <w:pPr>
              <w:rPr>
                <w:rFonts w:ascii="Gill Sans MT" w:hAnsi="Gill Sans MT" w:cs="Arial"/>
              </w:rPr>
            </w:pPr>
            <w:r w:rsidRPr="00D16D4C">
              <w:rPr>
                <w:rFonts w:ascii="Gill Sans MT" w:hAnsi="Gill Sans MT" w:cs="Arial"/>
              </w:rPr>
              <w:t>Please mark appropriate number (1 = very low, 5 = very high) and Risk Priority Rating</w:t>
            </w:r>
          </w:p>
        </w:tc>
      </w:tr>
      <w:tr w:rsidR="008A02BD" w:rsidRPr="00D16D4C" w:rsidTr="00CD7A00">
        <w:trPr>
          <w:trHeight w:val="426"/>
        </w:trPr>
        <w:tc>
          <w:tcPr>
            <w:tcW w:w="4678" w:type="dxa"/>
            <w:vAlign w:val="center"/>
          </w:tcPr>
          <w:p w:rsidR="008A02BD" w:rsidRPr="00D16D4C" w:rsidRDefault="008A02BD" w:rsidP="00CD7A00">
            <w:pPr>
              <w:rPr>
                <w:rFonts w:ascii="Gill Sans MT" w:hAnsi="Gill Sans MT" w:cs="Arial"/>
                <w:b/>
              </w:rPr>
            </w:pPr>
            <w:r w:rsidRPr="00D16D4C">
              <w:rPr>
                <w:rFonts w:ascii="Gill Sans MT" w:hAnsi="Gill Sans MT" w:cs="Arial"/>
                <w:b/>
              </w:rPr>
              <w:t xml:space="preserve">Frequency : 1 </w:t>
            </w:r>
            <w:r w:rsidRPr="00D16D4C">
              <w:rPr>
                <w:rFonts w:ascii="Gill Sans MT" w:hAnsi="Gill Sans MT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D16D4C">
              <w:rPr>
                <w:rFonts w:ascii="Gill Sans MT" w:hAnsi="Gill Sans MT" w:cs="Arial"/>
                <w:b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  <w:b/>
              </w:rPr>
            </w:r>
            <w:r w:rsidR="006B7BAE">
              <w:rPr>
                <w:rFonts w:ascii="Gill Sans MT" w:hAnsi="Gill Sans MT" w:cs="Arial"/>
                <w:b/>
              </w:rPr>
              <w:fldChar w:fldCharType="separate"/>
            </w:r>
            <w:r w:rsidRPr="00D16D4C">
              <w:rPr>
                <w:rFonts w:ascii="Gill Sans MT" w:hAnsi="Gill Sans MT" w:cs="Arial"/>
                <w:b/>
              </w:rPr>
              <w:fldChar w:fldCharType="end"/>
            </w:r>
            <w:bookmarkEnd w:id="5"/>
            <w:r w:rsidRPr="00D16D4C">
              <w:rPr>
                <w:rFonts w:ascii="Gill Sans MT" w:hAnsi="Gill Sans MT" w:cs="Arial"/>
                <w:b/>
              </w:rPr>
              <w:t xml:space="preserve"> 2</w:t>
            </w:r>
            <w:r w:rsidRPr="00D16D4C">
              <w:rPr>
                <w:rFonts w:ascii="Gill Sans MT" w:hAnsi="Gill Sans MT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D16D4C">
              <w:rPr>
                <w:rFonts w:ascii="Gill Sans MT" w:hAnsi="Gill Sans MT" w:cs="Arial"/>
                <w:b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  <w:b/>
              </w:rPr>
            </w:r>
            <w:r w:rsidR="006B7BAE">
              <w:rPr>
                <w:rFonts w:ascii="Gill Sans MT" w:hAnsi="Gill Sans MT" w:cs="Arial"/>
                <w:b/>
              </w:rPr>
              <w:fldChar w:fldCharType="separate"/>
            </w:r>
            <w:r w:rsidRPr="00D16D4C">
              <w:rPr>
                <w:rFonts w:ascii="Gill Sans MT" w:hAnsi="Gill Sans MT" w:cs="Arial"/>
                <w:b/>
              </w:rPr>
              <w:fldChar w:fldCharType="end"/>
            </w:r>
            <w:bookmarkEnd w:id="6"/>
            <w:r w:rsidRPr="00D16D4C">
              <w:rPr>
                <w:rFonts w:ascii="Gill Sans MT" w:hAnsi="Gill Sans MT" w:cs="Arial"/>
                <w:b/>
              </w:rPr>
              <w:t xml:space="preserve"> 3</w:t>
            </w:r>
            <w:r w:rsidRPr="00D16D4C">
              <w:rPr>
                <w:rFonts w:ascii="Gill Sans MT" w:hAnsi="Gill Sans MT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16D4C">
              <w:rPr>
                <w:rFonts w:ascii="Gill Sans MT" w:hAnsi="Gill Sans MT" w:cs="Arial"/>
                <w:b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  <w:b/>
              </w:rPr>
            </w:r>
            <w:r w:rsidR="006B7BAE">
              <w:rPr>
                <w:rFonts w:ascii="Gill Sans MT" w:hAnsi="Gill Sans MT" w:cs="Arial"/>
                <w:b/>
              </w:rPr>
              <w:fldChar w:fldCharType="separate"/>
            </w:r>
            <w:r w:rsidRPr="00D16D4C">
              <w:rPr>
                <w:rFonts w:ascii="Gill Sans MT" w:hAnsi="Gill Sans MT" w:cs="Arial"/>
                <w:b/>
              </w:rPr>
              <w:fldChar w:fldCharType="end"/>
            </w:r>
            <w:bookmarkEnd w:id="7"/>
            <w:r w:rsidRPr="00D16D4C">
              <w:rPr>
                <w:rFonts w:ascii="Gill Sans MT" w:hAnsi="Gill Sans MT" w:cs="Arial"/>
                <w:b/>
              </w:rPr>
              <w:t xml:space="preserve"> 4</w:t>
            </w:r>
            <w:r w:rsidRPr="00D16D4C">
              <w:rPr>
                <w:rFonts w:ascii="Gill Sans MT" w:hAnsi="Gill Sans MT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D16D4C">
              <w:rPr>
                <w:rFonts w:ascii="Gill Sans MT" w:hAnsi="Gill Sans MT" w:cs="Arial"/>
                <w:b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  <w:b/>
              </w:rPr>
            </w:r>
            <w:r w:rsidR="006B7BAE">
              <w:rPr>
                <w:rFonts w:ascii="Gill Sans MT" w:hAnsi="Gill Sans MT" w:cs="Arial"/>
                <w:b/>
              </w:rPr>
              <w:fldChar w:fldCharType="separate"/>
            </w:r>
            <w:r w:rsidRPr="00D16D4C">
              <w:rPr>
                <w:rFonts w:ascii="Gill Sans MT" w:hAnsi="Gill Sans MT" w:cs="Arial"/>
                <w:b/>
              </w:rPr>
              <w:fldChar w:fldCharType="end"/>
            </w:r>
            <w:bookmarkEnd w:id="8"/>
            <w:r w:rsidRPr="00D16D4C">
              <w:rPr>
                <w:rFonts w:ascii="Gill Sans MT" w:hAnsi="Gill Sans MT" w:cs="Arial"/>
                <w:b/>
              </w:rPr>
              <w:t xml:space="preserve"> 5</w:t>
            </w:r>
            <w:r w:rsidRPr="00D16D4C">
              <w:rPr>
                <w:rFonts w:ascii="Gill Sans MT" w:hAnsi="Gill Sans MT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D16D4C">
              <w:rPr>
                <w:rFonts w:ascii="Gill Sans MT" w:hAnsi="Gill Sans MT" w:cs="Arial"/>
                <w:b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  <w:b/>
              </w:rPr>
            </w:r>
            <w:r w:rsidR="006B7BAE">
              <w:rPr>
                <w:rFonts w:ascii="Gill Sans MT" w:hAnsi="Gill Sans MT" w:cs="Arial"/>
                <w:b/>
              </w:rPr>
              <w:fldChar w:fldCharType="separate"/>
            </w:r>
            <w:r w:rsidRPr="00D16D4C">
              <w:rPr>
                <w:rFonts w:ascii="Gill Sans MT" w:hAnsi="Gill Sans MT" w:cs="Arial"/>
                <w:b/>
              </w:rPr>
              <w:fldChar w:fldCharType="end"/>
            </w:r>
            <w:bookmarkEnd w:id="9"/>
          </w:p>
        </w:tc>
        <w:tc>
          <w:tcPr>
            <w:tcW w:w="6521" w:type="dxa"/>
            <w:vAlign w:val="center"/>
          </w:tcPr>
          <w:p w:rsidR="008A02BD" w:rsidRPr="00D16D4C" w:rsidRDefault="008A02BD" w:rsidP="00CD7A00">
            <w:pPr>
              <w:rPr>
                <w:rFonts w:ascii="Gill Sans MT" w:hAnsi="Gill Sans MT" w:cs="Arial"/>
              </w:rPr>
            </w:pPr>
            <w:r w:rsidRPr="00D16D4C">
              <w:rPr>
                <w:rFonts w:ascii="Gill Sans MT" w:hAnsi="Gill Sans MT" w:cs="Arial"/>
                <w:b/>
              </w:rPr>
              <w:t>Severity : 1</w:t>
            </w:r>
            <w:r w:rsidRPr="00D16D4C">
              <w:rPr>
                <w:rFonts w:ascii="Gill Sans MT" w:hAnsi="Gill Sans MT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D16D4C">
              <w:rPr>
                <w:rFonts w:ascii="Gill Sans MT" w:hAnsi="Gill Sans MT" w:cs="Arial"/>
                <w:b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  <w:b/>
              </w:rPr>
            </w:r>
            <w:r w:rsidR="006B7BAE">
              <w:rPr>
                <w:rFonts w:ascii="Gill Sans MT" w:hAnsi="Gill Sans MT" w:cs="Arial"/>
                <w:b/>
              </w:rPr>
              <w:fldChar w:fldCharType="separate"/>
            </w:r>
            <w:r w:rsidRPr="00D16D4C">
              <w:rPr>
                <w:rFonts w:ascii="Gill Sans MT" w:hAnsi="Gill Sans MT" w:cs="Arial"/>
                <w:b/>
              </w:rPr>
              <w:fldChar w:fldCharType="end"/>
            </w:r>
            <w:bookmarkEnd w:id="10"/>
            <w:r w:rsidRPr="00D16D4C">
              <w:rPr>
                <w:rFonts w:ascii="Gill Sans MT" w:hAnsi="Gill Sans MT" w:cs="Arial"/>
                <w:b/>
              </w:rPr>
              <w:t xml:space="preserve"> 2</w:t>
            </w:r>
            <w:r w:rsidRPr="00D16D4C">
              <w:rPr>
                <w:rFonts w:ascii="Gill Sans MT" w:hAnsi="Gill Sans MT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D16D4C">
              <w:rPr>
                <w:rFonts w:ascii="Gill Sans MT" w:hAnsi="Gill Sans MT" w:cs="Arial"/>
                <w:b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  <w:b/>
              </w:rPr>
            </w:r>
            <w:r w:rsidR="006B7BAE">
              <w:rPr>
                <w:rFonts w:ascii="Gill Sans MT" w:hAnsi="Gill Sans MT" w:cs="Arial"/>
                <w:b/>
              </w:rPr>
              <w:fldChar w:fldCharType="separate"/>
            </w:r>
            <w:r w:rsidRPr="00D16D4C">
              <w:rPr>
                <w:rFonts w:ascii="Gill Sans MT" w:hAnsi="Gill Sans MT" w:cs="Arial"/>
                <w:b/>
              </w:rPr>
              <w:fldChar w:fldCharType="end"/>
            </w:r>
            <w:bookmarkEnd w:id="11"/>
            <w:r w:rsidRPr="00D16D4C">
              <w:rPr>
                <w:rFonts w:ascii="Gill Sans MT" w:hAnsi="Gill Sans MT" w:cs="Arial"/>
                <w:b/>
              </w:rPr>
              <w:t xml:space="preserve"> 3</w:t>
            </w:r>
            <w:r w:rsidRPr="00D16D4C">
              <w:rPr>
                <w:rFonts w:ascii="Gill Sans MT" w:hAnsi="Gill Sans MT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D16D4C">
              <w:rPr>
                <w:rFonts w:ascii="Gill Sans MT" w:hAnsi="Gill Sans MT" w:cs="Arial"/>
                <w:b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  <w:b/>
              </w:rPr>
            </w:r>
            <w:r w:rsidR="006B7BAE">
              <w:rPr>
                <w:rFonts w:ascii="Gill Sans MT" w:hAnsi="Gill Sans MT" w:cs="Arial"/>
                <w:b/>
              </w:rPr>
              <w:fldChar w:fldCharType="separate"/>
            </w:r>
            <w:r w:rsidRPr="00D16D4C">
              <w:rPr>
                <w:rFonts w:ascii="Gill Sans MT" w:hAnsi="Gill Sans MT" w:cs="Arial"/>
                <w:b/>
              </w:rPr>
              <w:fldChar w:fldCharType="end"/>
            </w:r>
            <w:bookmarkEnd w:id="12"/>
            <w:r w:rsidRPr="00D16D4C">
              <w:rPr>
                <w:rFonts w:ascii="Gill Sans MT" w:hAnsi="Gill Sans MT" w:cs="Arial"/>
                <w:b/>
              </w:rPr>
              <w:t xml:space="preserve"> 4</w:t>
            </w:r>
            <w:r w:rsidRPr="00D16D4C">
              <w:rPr>
                <w:rFonts w:ascii="Gill Sans MT" w:hAnsi="Gill Sans MT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D16D4C">
              <w:rPr>
                <w:rFonts w:ascii="Gill Sans MT" w:hAnsi="Gill Sans MT" w:cs="Arial"/>
                <w:b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  <w:b/>
              </w:rPr>
            </w:r>
            <w:r w:rsidR="006B7BAE">
              <w:rPr>
                <w:rFonts w:ascii="Gill Sans MT" w:hAnsi="Gill Sans MT" w:cs="Arial"/>
                <w:b/>
              </w:rPr>
              <w:fldChar w:fldCharType="separate"/>
            </w:r>
            <w:r w:rsidRPr="00D16D4C">
              <w:rPr>
                <w:rFonts w:ascii="Gill Sans MT" w:hAnsi="Gill Sans MT" w:cs="Arial"/>
                <w:b/>
              </w:rPr>
              <w:fldChar w:fldCharType="end"/>
            </w:r>
            <w:bookmarkEnd w:id="13"/>
            <w:r w:rsidRPr="00D16D4C">
              <w:rPr>
                <w:rFonts w:ascii="Gill Sans MT" w:hAnsi="Gill Sans MT" w:cs="Arial"/>
                <w:b/>
              </w:rPr>
              <w:t xml:space="preserve"> 5 </w:t>
            </w:r>
            <w:r w:rsidRPr="00D16D4C">
              <w:rPr>
                <w:rFonts w:ascii="Gill Sans MT" w:hAnsi="Gill Sans MT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15"/>
            <w:r w:rsidRPr="00D16D4C">
              <w:rPr>
                <w:rFonts w:ascii="Gill Sans MT" w:hAnsi="Gill Sans MT" w:cs="Arial"/>
                <w:b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  <w:b/>
              </w:rPr>
            </w:r>
            <w:r w:rsidR="006B7BAE">
              <w:rPr>
                <w:rFonts w:ascii="Gill Sans MT" w:hAnsi="Gill Sans MT" w:cs="Arial"/>
                <w:b/>
              </w:rPr>
              <w:fldChar w:fldCharType="separate"/>
            </w:r>
            <w:r w:rsidRPr="00D16D4C">
              <w:rPr>
                <w:rFonts w:ascii="Gill Sans MT" w:hAnsi="Gill Sans MT" w:cs="Arial"/>
                <w:b/>
              </w:rPr>
              <w:fldChar w:fldCharType="end"/>
            </w:r>
            <w:bookmarkEnd w:id="14"/>
          </w:p>
        </w:tc>
      </w:tr>
      <w:tr w:rsidR="008A02BD" w:rsidRPr="00D16D4C" w:rsidTr="00CD7A00">
        <w:trPr>
          <w:trHeight w:val="418"/>
        </w:trPr>
        <w:tc>
          <w:tcPr>
            <w:tcW w:w="4678" w:type="dxa"/>
            <w:vAlign w:val="center"/>
          </w:tcPr>
          <w:p w:rsidR="008A02BD" w:rsidRPr="00D16D4C" w:rsidRDefault="008A02BD" w:rsidP="00CD7A00">
            <w:pPr>
              <w:rPr>
                <w:rFonts w:ascii="Gill Sans MT" w:hAnsi="Gill Sans MT" w:cs="Arial"/>
                <w:b/>
              </w:rPr>
            </w:pPr>
            <w:r w:rsidRPr="00D16D4C">
              <w:rPr>
                <w:rFonts w:ascii="Gill Sans MT" w:hAnsi="Gill Sans MT" w:cs="Arial"/>
                <w:b/>
              </w:rPr>
              <w:t>Risk (Frequency x Severity)</w:t>
            </w:r>
          </w:p>
        </w:tc>
        <w:tc>
          <w:tcPr>
            <w:tcW w:w="6521" w:type="dxa"/>
            <w:vAlign w:val="center"/>
          </w:tcPr>
          <w:p w:rsidR="008A02BD" w:rsidRPr="00D16D4C" w:rsidRDefault="008A02BD" w:rsidP="00CD7A00">
            <w:pPr>
              <w:rPr>
                <w:rFonts w:ascii="Gill Sans MT" w:hAnsi="Gill Sans MT" w:cs="Arial"/>
              </w:rPr>
            </w:pPr>
            <w:r w:rsidRPr="00D16D4C">
              <w:rPr>
                <w:rFonts w:ascii="Gill Sans MT" w:hAnsi="Gill Sans MT" w:cs="Arial"/>
              </w:rPr>
              <w:t>2 X 5 = 10 (medium)</w:t>
            </w:r>
          </w:p>
        </w:tc>
      </w:tr>
      <w:tr w:rsidR="008A02BD" w:rsidRPr="00D16D4C" w:rsidTr="00CD7A00">
        <w:trPr>
          <w:trHeight w:val="411"/>
        </w:trPr>
        <w:tc>
          <w:tcPr>
            <w:tcW w:w="4678" w:type="dxa"/>
            <w:vAlign w:val="center"/>
          </w:tcPr>
          <w:p w:rsidR="008A02BD" w:rsidRPr="00D16D4C" w:rsidRDefault="008A02BD" w:rsidP="00CD7A00">
            <w:pPr>
              <w:rPr>
                <w:rFonts w:ascii="Gill Sans MT" w:hAnsi="Gill Sans MT" w:cs="Arial"/>
              </w:rPr>
            </w:pPr>
            <w:r w:rsidRPr="00D16D4C">
              <w:rPr>
                <w:rFonts w:ascii="Gill Sans MT" w:hAnsi="Gill Sans MT" w:cs="Arial"/>
                <w:b/>
              </w:rPr>
              <w:t>Risk Priority Rating</w:t>
            </w:r>
          </w:p>
        </w:tc>
        <w:tc>
          <w:tcPr>
            <w:tcW w:w="6521" w:type="dxa"/>
            <w:vAlign w:val="center"/>
          </w:tcPr>
          <w:p w:rsidR="008A02BD" w:rsidRPr="00D16D4C" w:rsidRDefault="008A02BD" w:rsidP="00CD7A00">
            <w:pPr>
              <w:rPr>
                <w:rFonts w:ascii="Gill Sans MT" w:hAnsi="Gill Sans MT" w:cs="Arial"/>
              </w:rPr>
            </w:pPr>
            <w:r w:rsidRPr="00D16D4C">
              <w:rPr>
                <w:rFonts w:ascii="Gill Sans MT" w:hAnsi="Gill Sans MT" w:cs="Arial"/>
              </w:rPr>
              <w:t>High(16 – 25)</w:t>
            </w:r>
            <w:r w:rsidRPr="00D16D4C">
              <w:rPr>
                <w:rFonts w:ascii="Gill Sans MT" w:hAnsi="Gill Sans MT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D16D4C">
              <w:rPr>
                <w:rFonts w:ascii="Gill Sans MT" w:hAnsi="Gill Sans MT" w:cs="Arial"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</w:rPr>
            </w:r>
            <w:r w:rsidR="006B7BAE">
              <w:rPr>
                <w:rFonts w:ascii="Gill Sans MT" w:hAnsi="Gill Sans MT" w:cs="Arial"/>
              </w:rPr>
              <w:fldChar w:fldCharType="separate"/>
            </w:r>
            <w:r w:rsidRPr="00D16D4C">
              <w:rPr>
                <w:rFonts w:ascii="Gill Sans MT" w:hAnsi="Gill Sans MT" w:cs="Arial"/>
              </w:rPr>
              <w:fldChar w:fldCharType="end"/>
            </w:r>
            <w:bookmarkEnd w:id="15"/>
            <w:r w:rsidRPr="00D16D4C">
              <w:rPr>
                <w:rFonts w:ascii="Gill Sans MT" w:hAnsi="Gill Sans MT" w:cs="Arial"/>
              </w:rPr>
              <w:t xml:space="preserve"> Medium(9 – 15)</w:t>
            </w:r>
            <w:r w:rsidRPr="00D16D4C">
              <w:rPr>
                <w:rFonts w:ascii="Gill Sans MT" w:hAnsi="Gill Sans MT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7"/>
            <w:r w:rsidRPr="00D16D4C">
              <w:rPr>
                <w:rFonts w:ascii="Gill Sans MT" w:hAnsi="Gill Sans MT" w:cs="Arial"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</w:rPr>
            </w:r>
            <w:r w:rsidR="006B7BAE">
              <w:rPr>
                <w:rFonts w:ascii="Gill Sans MT" w:hAnsi="Gill Sans MT" w:cs="Arial"/>
              </w:rPr>
              <w:fldChar w:fldCharType="separate"/>
            </w:r>
            <w:r w:rsidRPr="00D16D4C">
              <w:rPr>
                <w:rFonts w:ascii="Gill Sans MT" w:hAnsi="Gill Sans MT" w:cs="Arial"/>
              </w:rPr>
              <w:fldChar w:fldCharType="end"/>
            </w:r>
            <w:bookmarkEnd w:id="16"/>
            <w:r w:rsidRPr="00D16D4C">
              <w:rPr>
                <w:rFonts w:ascii="Gill Sans MT" w:hAnsi="Gill Sans MT" w:cs="Arial"/>
              </w:rPr>
              <w:t xml:space="preserve"> Low(1 – 8)</w:t>
            </w:r>
            <w:r w:rsidRPr="00D16D4C">
              <w:rPr>
                <w:rFonts w:ascii="Gill Sans MT" w:hAnsi="Gill Sans MT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16D4C">
              <w:rPr>
                <w:rFonts w:ascii="Gill Sans MT" w:hAnsi="Gill Sans MT" w:cs="Arial"/>
              </w:rPr>
              <w:instrText xml:space="preserve"> FORMCHECKBOX </w:instrText>
            </w:r>
            <w:r w:rsidR="006B7BAE">
              <w:rPr>
                <w:rFonts w:ascii="Gill Sans MT" w:hAnsi="Gill Sans MT" w:cs="Arial"/>
              </w:rPr>
            </w:r>
            <w:r w:rsidR="006B7BAE">
              <w:rPr>
                <w:rFonts w:ascii="Gill Sans MT" w:hAnsi="Gill Sans MT" w:cs="Arial"/>
              </w:rPr>
              <w:fldChar w:fldCharType="separate"/>
            </w:r>
            <w:r w:rsidRPr="00D16D4C">
              <w:rPr>
                <w:rFonts w:ascii="Gill Sans MT" w:hAnsi="Gill Sans MT" w:cs="Arial"/>
              </w:rPr>
              <w:fldChar w:fldCharType="end"/>
            </w:r>
            <w:bookmarkEnd w:id="17"/>
          </w:p>
        </w:tc>
      </w:tr>
    </w:tbl>
    <w:p w:rsidR="009C0D2D" w:rsidRPr="00373404" w:rsidRDefault="009C0D2D" w:rsidP="008A02BD">
      <w:pPr>
        <w:tabs>
          <w:tab w:val="left" w:pos="0"/>
          <w:tab w:val="left" w:pos="521"/>
        </w:tabs>
        <w:rPr>
          <w:rFonts w:ascii="Gill Sans MT" w:hAnsi="Gill Sans MT" w:cs="Arial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2"/>
        <w:gridCol w:w="720"/>
        <w:gridCol w:w="5083"/>
      </w:tblGrid>
      <w:tr w:rsidR="009C0D2D" w:rsidRPr="00373404">
        <w:tc>
          <w:tcPr>
            <w:tcW w:w="5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b/>
                <w:sz w:val="18"/>
              </w:rPr>
              <w:t xml:space="preserve">MANUAL HANDLING RISK </w:t>
            </w:r>
          </w:p>
        </w:tc>
        <w:tc>
          <w:tcPr>
            <w:tcW w:w="720" w:type="dxa"/>
            <w:tcBorders>
              <w:left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b/>
                <w:sz w:val="18"/>
              </w:rPr>
              <w:t xml:space="preserve">PERSONAL PROTECTIVE EQUIPMENT REQUIRED </w:t>
            </w:r>
          </w:p>
        </w:tc>
      </w:tr>
      <w:tr w:rsidR="009C0D2D" w:rsidRPr="00373404">
        <w:tc>
          <w:tcPr>
            <w:tcW w:w="5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Has a manual handling risk be</w:t>
            </w:r>
            <w:r w:rsidR="006B7BAE">
              <w:rPr>
                <w:rFonts w:ascii="Gill Sans MT" w:hAnsi="Gill Sans MT" w:cs="Arial"/>
                <w:sz w:val="18"/>
              </w:rPr>
              <w:t>en identified?                No</w:t>
            </w: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Is the risk considered to be                                      Low</w:t>
            </w:r>
          </w:p>
          <w:p w:rsidR="009C0D2D" w:rsidRPr="00373404" w:rsidRDefault="009C0D2D" w:rsidP="003734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Is a further detailed assessment required?                  N</w:t>
            </w:r>
            <w:r w:rsidR="006B7BAE">
              <w:rPr>
                <w:rFonts w:ascii="Gill Sans MT" w:hAnsi="Gill Sans MT" w:cs="Arial"/>
                <w:sz w:val="18"/>
              </w:rPr>
              <w:t>o</w:t>
            </w:r>
          </w:p>
        </w:tc>
        <w:tc>
          <w:tcPr>
            <w:tcW w:w="720" w:type="dxa"/>
            <w:tcBorders>
              <w:left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6A209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Gum Guards</w:t>
            </w:r>
          </w:p>
          <w:p w:rsidR="006A2099" w:rsidRPr="00373404" w:rsidRDefault="006A209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Shoulder Protection</w:t>
            </w: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</w:tr>
      <w:tr w:rsidR="009C0D2D" w:rsidRPr="00373404">
        <w:tc>
          <w:tcPr>
            <w:tcW w:w="5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If the answer to the above question is YES a separate manual handling assessment will be required to fulfil the requirements of the Manual Handling Operations Regulations 1992.</w:t>
            </w:r>
          </w:p>
        </w:tc>
        <w:tc>
          <w:tcPr>
            <w:tcW w:w="720" w:type="dxa"/>
            <w:tcBorders>
              <w:left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 xml:space="preserve">Is training and instruction required     </w:t>
            </w:r>
            <w:r w:rsidR="006B7BAE">
              <w:rPr>
                <w:rFonts w:ascii="Gill Sans MT" w:hAnsi="Gill Sans MT" w:cs="Arial"/>
                <w:sz w:val="18"/>
              </w:rPr>
              <w:t xml:space="preserve">                             Yes</w:t>
            </w: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Is there need for special accommod</w:t>
            </w:r>
            <w:r w:rsidR="006B7BAE">
              <w:rPr>
                <w:rFonts w:ascii="Gill Sans MT" w:hAnsi="Gill Sans MT" w:cs="Arial"/>
                <w:sz w:val="18"/>
              </w:rPr>
              <w:t>ation                         No</w:t>
            </w: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 xml:space="preserve">Is there need for test/examination    </w:t>
            </w:r>
            <w:r w:rsidR="006B7BAE">
              <w:rPr>
                <w:rFonts w:ascii="Gill Sans MT" w:hAnsi="Gill Sans MT" w:cs="Arial"/>
                <w:sz w:val="18"/>
              </w:rPr>
              <w:t xml:space="preserve">                               </w:t>
            </w:r>
            <w:r w:rsidRPr="00373404">
              <w:rPr>
                <w:rFonts w:ascii="Gill Sans MT" w:hAnsi="Gill Sans MT" w:cs="Arial"/>
                <w:sz w:val="18"/>
              </w:rPr>
              <w:t>N</w:t>
            </w:r>
            <w:r w:rsidR="006B7BAE">
              <w:rPr>
                <w:rFonts w:ascii="Gill Sans MT" w:hAnsi="Gill Sans MT" w:cs="Arial"/>
                <w:sz w:val="18"/>
              </w:rPr>
              <w:t>o</w:t>
            </w:r>
          </w:p>
          <w:p w:rsidR="009C0D2D" w:rsidRPr="00373404" w:rsidRDefault="009C0D2D" w:rsidP="00E154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 xml:space="preserve">Is all P. P. E. compatible                                                  </w:t>
            </w:r>
            <w:r w:rsidR="00E15483" w:rsidRPr="00373404">
              <w:rPr>
                <w:rFonts w:ascii="Gill Sans MT" w:hAnsi="Gill Sans MT" w:cs="Arial"/>
                <w:sz w:val="18"/>
              </w:rPr>
              <w:t>YES</w:t>
            </w:r>
          </w:p>
        </w:tc>
      </w:tr>
    </w:tbl>
    <w:p w:rsidR="009C0D2D" w:rsidRPr="00373404" w:rsidRDefault="009C0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2"/>
          <w:tab w:val="left" w:pos="7362"/>
        </w:tabs>
        <w:rPr>
          <w:rFonts w:ascii="Gill Sans MT" w:hAnsi="Gill Sans MT" w:cs="Arial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6"/>
        <w:gridCol w:w="1016"/>
        <w:gridCol w:w="1016"/>
        <w:gridCol w:w="1016"/>
        <w:gridCol w:w="1316"/>
        <w:gridCol w:w="716"/>
        <w:gridCol w:w="1016"/>
        <w:gridCol w:w="1016"/>
        <w:gridCol w:w="1016"/>
        <w:gridCol w:w="1016"/>
        <w:gridCol w:w="1016"/>
      </w:tblGrid>
      <w:tr w:rsidR="00FA0D47" w:rsidRPr="00373404" w:rsidTr="00FA0D47">
        <w:tc>
          <w:tcPr>
            <w:tcW w:w="53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b/>
                <w:sz w:val="18"/>
              </w:rPr>
              <w:t xml:space="preserve">FREQUENCY OF MONITORING </w:t>
            </w:r>
          </w:p>
        </w:tc>
        <w:tc>
          <w:tcPr>
            <w:tcW w:w="716" w:type="dxa"/>
            <w:tcBorders>
              <w:left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50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b/>
                <w:sz w:val="18"/>
              </w:rPr>
              <w:t>ASSESSMENT REVIEW PERIOD</w:t>
            </w:r>
          </w:p>
        </w:tc>
      </w:tr>
      <w:tr w:rsidR="009C0D2D" w:rsidRPr="00373404"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6"/>
                <w:szCs w:val="16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6"/>
                <w:szCs w:val="16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</w:rPr>
              <w:t xml:space="preserve">   N/A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6"/>
                <w:szCs w:val="16"/>
              </w:rPr>
            </w:pPr>
          </w:p>
          <w:p w:rsidR="009C0D2D" w:rsidRPr="00373404" w:rsidRDefault="009C0D2D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6"/>
                <w:szCs w:val="16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</w:rPr>
              <w:t xml:space="preserve"> 3 </w:t>
            </w:r>
            <w:r w:rsidR="00F17802" w:rsidRPr="00373404">
              <w:rPr>
                <w:rFonts w:ascii="Gill Sans MT" w:hAnsi="Gill Sans MT" w:cs="Arial"/>
                <w:sz w:val="16"/>
                <w:szCs w:val="16"/>
              </w:rPr>
              <w:t>M</w:t>
            </w:r>
            <w:r w:rsidRPr="00373404">
              <w:rPr>
                <w:rFonts w:ascii="Gill Sans MT" w:hAnsi="Gill Sans MT" w:cs="Arial"/>
                <w:sz w:val="16"/>
                <w:szCs w:val="16"/>
              </w:rPr>
              <w:t>onths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6"/>
                <w:szCs w:val="16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6"/>
                <w:szCs w:val="16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</w:rPr>
              <w:t>6 Months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6"/>
                <w:szCs w:val="16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6"/>
                <w:szCs w:val="16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</w:rPr>
              <w:t xml:space="preserve"> 1 Year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6"/>
                <w:szCs w:val="16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6"/>
                <w:szCs w:val="16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</w:rPr>
              <w:t xml:space="preserve">   &gt; 1 Year</w:t>
            </w:r>
          </w:p>
        </w:tc>
        <w:tc>
          <w:tcPr>
            <w:tcW w:w="716" w:type="dxa"/>
            <w:tcBorders>
              <w:left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6"/>
                <w:szCs w:val="16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6"/>
                <w:szCs w:val="16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</w:rPr>
              <w:t xml:space="preserve"> &lt; 1 Year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6"/>
                <w:szCs w:val="16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6"/>
                <w:szCs w:val="16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</w:rPr>
              <w:t xml:space="preserve"> 2 Years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6"/>
                <w:szCs w:val="16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6"/>
                <w:szCs w:val="16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</w:rPr>
              <w:t xml:space="preserve"> 3 Years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6"/>
                <w:szCs w:val="16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6"/>
                <w:szCs w:val="16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</w:rPr>
              <w:t xml:space="preserve"> 4 Years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6"/>
                <w:szCs w:val="16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6"/>
                <w:szCs w:val="16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</w:rPr>
              <w:t xml:space="preserve"> &gt; 4 Years</w:t>
            </w:r>
          </w:p>
        </w:tc>
      </w:tr>
      <w:tr w:rsidR="009C0D2D" w:rsidRPr="00373404" w:rsidTr="00F17802"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0D2D" w:rsidRPr="00373404" w:rsidRDefault="009C0D2D" w:rsidP="00F17802">
            <w:pPr>
              <w:spacing w:line="120" w:lineRule="exact"/>
              <w:jc w:val="center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0D2D" w:rsidRPr="00373404" w:rsidRDefault="009C0D2D" w:rsidP="00F17802">
            <w:pPr>
              <w:spacing w:line="120" w:lineRule="exact"/>
              <w:jc w:val="center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0D2D" w:rsidRPr="00373404" w:rsidRDefault="009C0D2D" w:rsidP="00F17802">
            <w:pPr>
              <w:spacing w:line="120" w:lineRule="exact"/>
              <w:jc w:val="center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0D2D" w:rsidRPr="00373404" w:rsidRDefault="009C0D2D" w:rsidP="00F17802">
            <w:pPr>
              <w:spacing w:line="120" w:lineRule="exact"/>
              <w:jc w:val="center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E15483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X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0D2D" w:rsidRPr="00373404" w:rsidRDefault="009C0D2D" w:rsidP="00F17802">
            <w:pPr>
              <w:spacing w:line="120" w:lineRule="exact"/>
              <w:jc w:val="center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716" w:type="dxa"/>
            <w:tcBorders>
              <w:left w:val="single" w:sz="7" w:space="0" w:color="000000"/>
              <w:right w:val="single" w:sz="7" w:space="0" w:color="000000"/>
            </w:tcBorders>
          </w:tcPr>
          <w:p w:rsidR="009C0D2D" w:rsidRPr="00373404" w:rsidRDefault="009C0D2D">
            <w:pPr>
              <w:spacing w:line="120" w:lineRule="exact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0D2D" w:rsidRPr="00373404" w:rsidRDefault="009C0D2D" w:rsidP="00F17802">
            <w:pPr>
              <w:spacing w:line="120" w:lineRule="exact"/>
              <w:jc w:val="center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6A2099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 xml:space="preserve"> 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0D2D" w:rsidRPr="00373404" w:rsidRDefault="009C0D2D" w:rsidP="00F17802">
            <w:pPr>
              <w:spacing w:line="120" w:lineRule="exact"/>
              <w:jc w:val="center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6A2099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X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0D2D" w:rsidRPr="00373404" w:rsidRDefault="009C0D2D" w:rsidP="00F17802">
            <w:pPr>
              <w:spacing w:line="120" w:lineRule="exact"/>
              <w:jc w:val="center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0D2D" w:rsidRPr="00373404" w:rsidRDefault="009C0D2D" w:rsidP="00F17802">
            <w:pPr>
              <w:spacing w:line="120" w:lineRule="exact"/>
              <w:jc w:val="center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0D2D" w:rsidRPr="00373404" w:rsidRDefault="009C0D2D" w:rsidP="00F17802">
            <w:pPr>
              <w:spacing w:line="120" w:lineRule="exact"/>
              <w:jc w:val="center"/>
              <w:rPr>
                <w:rFonts w:ascii="Gill Sans MT" w:hAnsi="Gill Sans MT" w:cs="Arial"/>
                <w:sz w:val="18"/>
              </w:rPr>
            </w:pPr>
          </w:p>
          <w:p w:rsidR="009C0D2D" w:rsidRPr="00373404" w:rsidRDefault="009C0D2D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</w:p>
        </w:tc>
      </w:tr>
    </w:tbl>
    <w:p w:rsidR="009C0D2D" w:rsidRPr="00373404" w:rsidRDefault="009C0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2"/>
          <w:tab w:val="left" w:pos="7362"/>
        </w:tabs>
        <w:rPr>
          <w:rFonts w:ascii="Gill Sans MT" w:hAnsi="Gill Sans MT" w:cs="Arial"/>
          <w:sz w:val="18"/>
        </w:rPr>
      </w:pPr>
    </w:p>
    <w:p w:rsidR="009C0D2D" w:rsidRPr="00373404" w:rsidRDefault="009C0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2"/>
          <w:tab w:val="left" w:pos="7362"/>
        </w:tabs>
        <w:rPr>
          <w:rFonts w:ascii="Gill Sans MT" w:hAnsi="Gill Sans MT" w:cs="Arial"/>
          <w:sz w:val="18"/>
        </w:rPr>
      </w:pPr>
    </w:p>
    <w:p w:rsidR="009C0D2D" w:rsidRPr="00373404" w:rsidRDefault="009C0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2"/>
          <w:tab w:val="left" w:pos="7362"/>
        </w:tabs>
        <w:ind w:left="5760" w:hanging="5760"/>
        <w:rPr>
          <w:rFonts w:ascii="Gill Sans MT" w:hAnsi="Gill Sans MT" w:cs="Arial"/>
          <w:sz w:val="18"/>
        </w:rPr>
      </w:pPr>
      <w:r w:rsidRPr="00373404">
        <w:rPr>
          <w:rFonts w:ascii="Gill Sans MT" w:hAnsi="Gill Sans MT" w:cs="Arial"/>
          <w:sz w:val="18"/>
        </w:rPr>
        <w:t xml:space="preserve">Signed </w:t>
      </w:r>
      <w:r w:rsidR="00F17802" w:rsidRPr="00373404">
        <w:rPr>
          <w:rFonts w:ascii="Gill Sans MT" w:hAnsi="Gill Sans MT" w:cs="Arial"/>
          <w:sz w:val="18"/>
        </w:rPr>
        <w:t>……………………………………..</w:t>
      </w:r>
      <w:r w:rsidR="00F17802" w:rsidRPr="00373404">
        <w:rPr>
          <w:rFonts w:ascii="Gill Sans MT" w:hAnsi="Gill Sans MT" w:cs="Arial"/>
          <w:sz w:val="18"/>
        </w:rPr>
        <w:tab/>
      </w:r>
      <w:r w:rsidR="00F17802" w:rsidRPr="00373404">
        <w:rPr>
          <w:rFonts w:ascii="Gill Sans MT" w:hAnsi="Gill Sans MT" w:cs="Arial"/>
          <w:sz w:val="18"/>
        </w:rPr>
        <w:tab/>
      </w:r>
      <w:r w:rsidR="00F17802" w:rsidRPr="00373404">
        <w:rPr>
          <w:rFonts w:ascii="Gill Sans MT" w:hAnsi="Gill Sans MT" w:cs="Arial"/>
          <w:sz w:val="18"/>
        </w:rPr>
        <w:tab/>
      </w:r>
      <w:r w:rsidR="00F17802" w:rsidRPr="00373404">
        <w:rPr>
          <w:rFonts w:ascii="Gill Sans MT" w:hAnsi="Gill Sans MT" w:cs="Arial"/>
          <w:sz w:val="18"/>
        </w:rPr>
        <w:tab/>
      </w:r>
      <w:r w:rsidRPr="00373404">
        <w:rPr>
          <w:rFonts w:ascii="Gill Sans MT" w:hAnsi="Gill Sans MT" w:cs="Arial"/>
          <w:sz w:val="18"/>
        </w:rPr>
        <w:t xml:space="preserve">Post/Title </w:t>
      </w:r>
      <w:r w:rsidR="00F17802" w:rsidRPr="00373404">
        <w:rPr>
          <w:rFonts w:ascii="Gill Sans MT" w:hAnsi="Gill Sans MT" w:cs="Arial"/>
          <w:sz w:val="18"/>
        </w:rPr>
        <w:t>……</w:t>
      </w:r>
      <w:r w:rsidR="006B7BAE">
        <w:rPr>
          <w:rFonts w:ascii="Gill Sans MT" w:hAnsi="Gill Sans MT" w:cs="Arial"/>
          <w:sz w:val="18"/>
        </w:rPr>
        <w:t>………………..</w:t>
      </w:r>
      <w:bookmarkStart w:id="18" w:name="_GoBack"/>
      <w:bookmarkEnd w:id="18"/>
      <w:r w:rsidR="00F17802" w:rsidRPr="00373404">
        <w:rPr>
          <w:rFonts w:ascii="Gill Sans MT" w:hAnsi="Gill Sans MT" w:cs="Arial"/>
          <w:sz w:val="18"/>
        </w:rPr>
        <w:t>…..</w:t>
      </w:r>
    </w:p>
    <w:p w:rsidR="009C0D2D" w:rsidRPr="00373404" w:rsidRDefault="009C0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2"/>
          <w:tab w:val="left" w:pos="7362"/>
        </w:tabs>
        <w:rPr>
          <w:rFonts w:ascii="Gill Sans MT" w:hAnsi="Gill Sans MT" w:cs="Arial"/>
          <w:sz w:val="18"/>
        </w:rPr>
      </w:pPr>
    </w:p>
    <w:p w:rsidR="009C0D2D" w:rsidRPr="00373404" w:rsidRDefault="00F178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2"/>
          <w:tab w:val="left" w:pos="7362"/>
        </w:tabs>
        <w:rPr>
          <w:rFonts w:ascii="Gill Sans MT" w:hAnsi="Gill Sans MT" w:cs="Arial"/>
          <w:sz w:val="18"/>
        </w:rPr>
      </w:pPr>
      <w:r w:rsidRPr="00373404">
        <w:rPr>
          <w:rFonts w:ascii="Gill Sans MT" w:hAnsi="Gill Sans MT" w:cs="Arial"/>
          <w:sz w:val="18"/>
        </w:rPr>
        <w:t>Date ……</w:t>
      </w:r>
      <w:r w:rsidR="003E6FED">
        <w:rPr>
          <w:rFonts w:ascii="Gill Sans MT" w:hAnsi="Gill Sans MT" w:cs="Arial"/>
          <w:sz w:val="18"/>
        </w:rPr>
        <w:t>……..</w:t>
      </w:r>
      <w:r w:rsidRPr="00373404">
        <w:rPr>
          <w:rFonts w:ascii="Gill Sans MT" w:hAnsi="Gill Sans MT" w:cs="Arial"/>
          <w:sz w:val="18"/>
        </w:rPr>
        <w:t>……………….</w:t>
      </w:r>
    </w:p>
    <w:p w:rsidR="009C0D2D" w:rsidRPr="00373404" w:rsidRDefault="009C0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2"/>
          <w:tab w:val="left" w:pos="7362"/>
        </w:tabs>
        <w:rPr>
          <w:rFonts w:ascii="Gill Sans MT" w:hAnsi="Gill Sans MT" w:cs="Arial"/>
          <w:b/>
          <w:sz w:val="18"/>
        </w:rPr>
        <w:sectPr w:rsidR="009C0D2D" w:rsidRPr="00373404">
          <w:type w:val="continuous"/>
          <w:pgSz w:w="11905" w:h="16837"/>
          <w:pgMar w:top="360" w:right="432" w:bottom="312" w:left="288" w:header="360" w:footer="312" w:gutter="0"/>
          <w:cols w:space="720"/>
          <w:noEndnote/>
        </w:sectPr>
      </w:pPr>
      <w:r w:rsidRPr="00373404">
        <w:rPr>
          <w:rFonts w:ascii="Gill Sans MT" w:hAnsi="Gill Sans MT" w:cs="Arial"/>
          <w:b/>
          <w:sz w:val="18"/>
        </w:rPr>
        <w:t xml:space="preserve">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6"/>
        <w:gridCol w:w="1091"/>
        <w:gridCol w:w="1091"/>
        <w:gridCol w:w="1091"/>
        <w:gridCol w:w="1091"/>
      </w:tblGrid>
      <w:tr w:rsidR="00F17802" w:rsidRPr="00373404" w:rsidTr="00F17802">
        <w:trPr>
          <w:trHeight w:val="372"/>
        </w:trPr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7802" w:rsidRPr="00373404" w:rsidRDefault="00F17802" w:rsidP="00F17802">
            <w:pPr>
              <w:spacing w:line="120" w:lineRule="exact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  <w:p w:rsidR="00F17802" w:rsidRPr="00373404" w:rsidRDefault="00F17802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</w:rPr>
              <w:t>Review Date</w:t>
            </w:r>
          </w:p>
        </w:tc>
        <w:tc>
          <w:tcPr>
            <w:tcW w:w="1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7802" w:rsidRPr="00373404" w:rsidRDefault="00F17802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7802" w:rsidRPr="00373404" w:rsidRDefault="00F17802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7802" w:rsidRPr="00373404" w:rsidRDefault="00F17802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7802" w:rsidRPr="00373404" w:rsidRDefault="00F17802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F17802" w:rsidRPr="00373404" w:rsidTr="00F17802">
        <w:trPr>
          <w:trHeight w:val="663"/>
        </w:trPr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7802" w:rsidRPr="00373404" w:rsidRDefault="00F17802" w:rsidP="00F17802">
            <w:pPr>
              <w:spacing w:line="120" w:lineRule="exact"/>
              <w:jc w:val="center"/>
              <w:rPr>
                <w:rFonts w:ascii="Gill Sans MT" w:hAnsi="Gill Sans MT" w:cs="Arial"/>
                <w:sz w:val="18"/>
              </w:rPr>
            </w:pPr>
          </w:p>
          <w:p w:rsidR="00F17802" w:rsidRPr="00373404" w:rsidRDefault="00F17802" w:rsidP="00F17802">
            <w:pPr>
              <w:spacing w:line="120" w:lineRule="exact"/>
              <w:jc w:val="center"/>
              <w:rPr>
                <w:rFonts w:ascii="Gill Sans MT" w:hAnsi="Gill Sans MT" w:cs="Arial"/>
                <w:sz w:val="18"/>
              </w:rPr>
            </w:pPr>
            <w:r w:rsidRPr="00373404">
              <w:rPr>
                <w:rFonts w:ascii="Gill Sans MT" w:hAnsi="Gill Sans MT" w:cs="Arial"/>
                <w:sz w:val="18"/>
              </w:rPr>
              <w:t>Initials</w:t>
            </w:r>
          </w:p>
          <w:p w:rsidR="00F17802" w:rsidRPr="00373404" w:rsidRDefault="00F17802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1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7802" w:rsidRPr="00373404" w:rsidRDefault="00F17802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1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7802" w:rsidRPr="00373404" w:rsidRDefault="00F17802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1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7802" w:rsidRPr="00373404" w:rsidRDefault="00F17802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1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7802" w:rsidRPr="00373404" w:rsidRDefault="00F17802" w:rsidP="00F17802">
            <w:pPr>
              <w:spacing w:line="120" w:lineRule="exact"/>
              <w:jc w:val="center"/>
              <w:rPr>
                <w:rFonts w:ascii="Gill Sans MT" w:hAnsi="Gill Sans MT" w:cs="Arial"/>
                <w:sz w:val="18"/>
              </w:rPr>
            </w:pPr>
          </w:p>
          <w:p w:rsidR="00F17802" w:rsidRPr="00373404" w:rsidRDefault="00F17802" w:rsidP="00F178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center"/>
              <w:rPr>
                <w:rFonts w:ascii="Gill Sans MT" w:hAnsi="Gill Sans MT" w:cs="Arial"/>
                <w:sz w:val="18"/>
              </w:rPr>
            </w:pPr>
          </w:p>
        </w:tc>
      </w:tr>
    </w:tbl>
    <w:p w:rsidR="009C0D2D" w:rsidRPr="00373404" w:rsidRDefault="009C0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2"/>
          <w:tab w:val="left" w:pos="7362"/>
        </w:tabs>
        <w:rPr>
          <w:rFonts w:ascii="Gill Sans MT" w:hAnsi="Gill Sans MT" w:cs="Arial"/>
          <w:b/>
          <w:sz w:val="18"/>
        </w:rPr>
      </w:pPr>
    </w:p>
    <w:p w:rsidR="009C0D2D" w:rsidRPr="00373404" w:rsidRDefault="009C0D2D">
      <w:pPr>
        <w:rPr>
          <w:rFonts w:ascii="Gill Sans MT" w:hAnsi="Gill Sans MT" w:cs="Arial"/>
        </w:rPr>
      </w:pPr>
    </w:p>
    <w:sectPr w:rsidR="009C0D2D" w:rsidRPr="00373404" w:rsidSect="00660A4D">
      <w:type w:val="continuous"/>
      <w:pgSz w:w="11905" w:h="16837"/>
      <w:pgMar w:top="360" w:right="432" w:bottom="312" w:left="288" w:header="360" w:footer="31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C33"/>
    <w:multiLevelType w:val="multilevel"/>
    <w:tmpl w:val="39AA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B2C88"/>
    <w:multiLevelType w:val="hybridMultilevel"/>
    <w:tmpl w:val="EC4EEF2E"/>
    <w:lvl w:ilvl="0" w:tplc="F5FE9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A33"/>
    <w:multiLevelType w:val="singleLevel"/>
    <w:tmpl w:val="A5460B0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EF5B99"/>
    <w:multiLevelType w:val="hybridMultilevel"/>
    <w:tmpl w:val="85E2C66E"/>
    <w:lvl w:ilvl="0" w:tplc="C100C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3514B"/>
    <w:multiLevelType w:val="hybridMultilevel"/>
    <w:tmpl w:val="49DA9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144E4"/>
    <w:multiLevelType w:val="hybridMultilevel"/>
    <w:tmpl w:val="1E8E951A"/>
    <w:lvl w:ilvl="0" w:tplc="24C60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15790"/>
    <w:multiLevelType w:val="multilevel"/>
    <w:tmpl w:val="F38C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93D55"/>
    <w:multiLevelType w:val="singleLevel"/>
    <w:tmpl w:val="62A267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8" w15:restartNumberingAfterBreak="0">
    <w:nsid w:val="7B652F59"/>
    <w:multiLevelType w:val="hybridMultilevel"/>
    <w:tmpl w:val="E7228A7C"/>
    <w:lvl w:ilvl="0" w:tplc="CC22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84CC2"/>
    <w:multiLevelType w:val="multilevel"/>
    <w:tmpl w:val="DE84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A0D47"/>
    <w:rsid w:val="00127404"/>
    <w:rsid w:val="0015369C"/>
    <w:rsid w:val="001F15FB"/>
    <w:rsid w:val="00373404"/>
    <w:rsid w:val="003E6FED"/>
    <w:rsid w:val="0047313F"/>
    <w:rsid w:val="005F2B16"/>
    <w:rsid w:val="0061619F"/>
    <w:rsid w:val="00660A4D"/>
    <w:rsid w:val="006A2099"/>
    <w:rsid w:val="006B7BAE"/>
    <w:rsid w:val="008814C5"/>
    <w:rsid w:val="008A02BD"/>
    <w:rsid w:val="008F396F"/>
    <w:rsid w:val="009C0D2D"/>
    <w:rsid w:val="00A22A40"/>
    <w:rsid w:val="00BC3965"/>
    <w:rsid w:val="00DB4591"/>
    <w:rsid w:val="00E01E66"/>
    <w:rsid w:val="00E15483"/>
    <w:rsid w:val="00F17802"/>
    <w:rsid w:val="00F53A5D"/>
    <w:rsid w:val="00F62EDA"/>
    <w:rsid w:val="00F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37680"/>
  <w15:docId w15:val="{D0752B18-A4C7-4935-BB12-E9F1EF19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A4D"/>
  </w:style>
  <w:style w:type="paragraph" w:styleId="Heading1">
    <w:name w:val="heading 1"/>
    <w:basedOn w:val="Normal"/>
    <w:next w:val="Normal"/>
    <w:qFormat/>
    <w:rsid w:val="00660A4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22"/>
        <w:tab w:val="left" w:pos="7362"/>
      </w:tabs>
      <w:outlineLvl w:val="0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814C5"/>
    <w:rPr>
      <w:b/>
      <w:bCs/>
    </w:rPr>
  </w:style>
  <w:style w:type="paragraph" w:styleId="ListParagraph">
    <w:name w:val="List Paragraph"/>
    <w:basedOn w:val="Normal"/>
    <w:uiPriority w:val="34"/>
    <w:qFormat/>
    <w:rsid w:val="003E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NAGEMENT%20OF%20HEALTH%20AND%20SAFETY%20AT%20WORK%20REGULATIONS%20199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MANAGEMENT OF HEALTH AND SAFETY AT WORK REGULATIONS 1991</Template>
  <TotalTime>40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HEALTH AND SAFETY AT WORK REGULATIONS 1992</vt:lpstr>
    </vt:vector>
  </TitlesOfParts>
  <Company>Siemens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HEALTH AND SAFETY AT WORK REGULATIONS 1992</dc:title>
  <dc:creator>Siemens</dc:creator>
  <cp:lastModifiedBy>Rackham, Mr M</cp:lastModifiedBy>
  <cp:revision>9</cp:revision>
  <cp:lastPrinted>2009-05-07T10:51:00Z</cp:lastPrinted>
  <dcterms:created xsi:type="dcterms:W3CDTF">2011-02-09T14:03:00Z</dcterms:created>
  <dcterms:modified xsi:type="dcterms:W3CDTF">2020-04-12T18:05:00Z</dcterms:modified>
</cp:coreProperties>
</file>